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="00284B08" w:rsidRPr="00A74A74">
        <w:rPr>
          <w:szCs w:val="30"/>
        </w:rPr>
        <w:t xml:space="preserve">которых запрещается применение труда лиц моложе </w:t>
      </w:r>
      <w:r w:rsidR="00284B08" w:rsidRPr="00A74A74">
        <w:rPr>
          <w:szCs w:val="30"/>
        </w:rPr>
        <w:lastRenderedPageBreak/>
        <w:t>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 xml:space="preserve">Беларусь от 6 июня 2005 г. № 314 «О некоторых мерах </w:t>
      </w:r>
      <w:r w:rsidRPr="00A74A74">
        <w:rPr>
          <w:szCs w:val="30"/>
        </w:rPr>
        <w:lastRenderedPageBreak/>
        <w:t>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C2" w:rsidRDefault="00BA72C2" w:rsidP="001F3533">
      <w:r>
        <w:separator/>
      </w:r>
    </w:p>
  </w:endnote>
  <w:endnote w:type="continuationSeparator" w:id="0">
    <w:p w:rsidR="00BA72C2" w:rsidRDefault="00BA72C2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C2" w:rsidRDefault="00BA72C2" w:rsidP="001F3533">
      <w:r>
        <w:separator/>
      </w:r>
    </w:p>
  </w:footnote>
  <w:footnote w:type="continuationSeparator" w:id="0">
    <w:p w:rsidR="00BA72C2" w:rsidRDefault="00BA72C2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A1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17A1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A72C2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A11AA-4A1C-4AEA-8E25-3A5E9BF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CF13-C816-403F-BF79-28A4080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Чикизов Владимир Станиславович</cp:lastModifiedBy>
  <cp:revision>2</cp:revision>
  <cp:lastPrinted>2023-05-22T09:08:00Z</cp:lastPrinted>
  <dcterms:created xsi:type="dcterms:W3CDTF">2024-05-30T05:11:00Z</dcterms:created>
  <dcterms:modified xsi:type="dcterms:W3CDTF">2024-05-30T05:11:00Z</dcterms:modified>
</cp:coreProperties>
</file>